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B2" w:rsidRDefault="00B025B2" w:rsidP="00322B99">
      <w:pPr>
        <w:jc w:val="center"/>
        <w:rPr>
          <w:sz w:val="32"/>
        </w:rPr>
      </w:pPr>
    </w:p>
    <w:p w:rsidR="00B025B2" w:rsidRDefault="00B025B2" w:rsidP="00322B99">
      <w:pPr>
        <w:jc w:val="center"/>
        <w:rPr>
          <w:sz w:val="32"/>
        </w:rPr>
      </w:pPr>
    </w:p>
    <w:p w:rsidR="00B025B2" w:rsidRDefault="00B025B2" w:rsidP="00322B99">
      <w:pPr>
        <w:jc w:val="center"/>
        <w:rPr>
          <w:sz w:val="32"/>
        </w:rPr>
      </w:pPr>
    </w:p>
    <w:p w:rsidR="00B025B2" w:rsidRPr="00A34797" w:rsidRDefault="00B025B2" w:rsidP="00322B99">
      <w:pPr>
        <w:shd w:val="clear" w:color="auto" w:fill="FF0000"/>
        <w:ind w:left="-567" w:right="-709"/>
        <w:jc w:val="center"/>
        <w:rPr>
          <w:b/>
          <w:i/>
          <w:color w:val="FFFFFF"/>
          <w:sz w:val="32"/>
        </w:rPr>
      </w:pPr>
      <w:r>
        <w:rPr>
          <w:noProof/>
          <w:lang w:eastAsia="de-AT"/>
        </w:rPr>
        <w:pict>
          <v:shapetype id="_x0000_t202" coordsize="21600,21600" o:spt="202" path="m,l,21600r21600,l21600,xe">
            <v:stroke joinstyle="miter"/>
            <v:path gradientshapeok="t" o:connecttype="rect"/>
          </v:shapetype>
          <v:shape id="_x0000_s1029" type="#_x0000_t202" style="position:absolute;left:0;text-align:left;margin-left:158.65pt;margin-top:30.3pt;width:330pt;height:34.5pt;z-index:251645440">
            <v:shadow on="t" offset=",3pt" offset2=",2pt"/>
            <v:textbox style="mso-next-textbox:#_x0000_s1029">
              <w:txbxContent>
                <w:p w:rsidR="00B025B2" w:rsidRDefault="00B025B2" w:rsidP="00322B99"/>
              </w:txbxContent>
            </v:textbox>
          </v:shape>
        </w:pict>
      </w:r>
      <w:r>
        <w:rPr>
          <w:i/>
          <w:color w:val="FFFFFF"/>
          <w:sz w:val="32"/>
        </w:rPr>
        <w:t xml:space="preserve">                          </w:t>
      </w:r>
      <w:r w:rsidRPr="00A34797">
        <w:rPr>
          <w:b/>
          <w:i/>
          <w:color w:val="FFFFFF"/>
          <w:sz w:val="32"/>
        </w:rPr>
        <w:t>Nennformular GÖLLER-Classic 15.08. – 17.08.2014</w:t>
      </w:r>
      <w:r w:rsidRPr="00A34797">
        <w:rPr>
          <w:b/>
          <w:i/>
          <w:color w:val="FFFFFF"/>
          <w:sz w:val="32"/>
        </w:rPr>
        <w:tab/>
      </w:r>
      <w:r w:rsidRPr="00A34797">
        <w:rPr>
          <w:b/>
          <w:i/>
          <w:color w:val="FFFFFF"/>
          <w:sz w:val="32"/>
        </w:rPr>
        <w:tab/>
      </w:r>
    </w:p>
    <w:p w:rsidR="00B025B2" w:rsidRDefault="00B025B2" w:rsidP="00F529DA">
      <w:pPr>
        <w:ind w:left="-567"/>
        <w:rPr>
          <w:sz w:val="28"/>
          <w:u w:val="single"/>
        </w:rPr>
      </w:pPr>
      <w:r w:rsidRPr="00322B99">
        <w:rPr>
          <w:sz w:val="28"/>
          <w:u w:val="single"/>
        </w:rPr>
        <w:t>Bewerber/Team/Club</w:t>
      </w:r>
    </w:p>
    <w:p w:rsidR="00B025B2" w:rsidRDefault="00B025B2" w:rsidP="00322B99">
      <w:pPr>
        <w:rPr>
          <w:sz w:val="28"/>
          <w:u w:val="single"/>
        </w:rPr>
      </w:pPr>
      <w:r>
        <w:rPr>
          <w:noProof/>
          <w:lang w:eastAsia="de-AT"/>
        </w:rPr>
        <w:pict>
          <v:shape id="_x0000_s1030" type="#_x0000_t202" style="position:absolute;margin-left:327.4pt;margin-top:13.2pt;width:161.25pt;height:34.5pt;z-index:251647488">
            <v:shadow on="t" offset=",3pt" offset2=",2pt"/>
            <v:textbox>
              <w:txbxContent>
                <w:p w:rsidR="00B025B2" w:rsidRDefault="00B025B2" w:rsidP="001E1B09"/>
              </w:txbxContent>
            </v:textbox>
          </v:shape>
        </w:pict>
      </w:r>
      <w:r>
        <w:rPr>
          <w:noProof/>
          <w:lang w:eastAsia="de-AT"/>
        </w:rPr>
        <w:pict>
          <v:shape id="_x0000_s1031" type="#_x0000_t202" style="position:absolute;margin-left:158.65pt;margin-top:13.2pt;width:163.5pt;height:34.5pt;z-index:251646464">
            <v:shadow on="t" offset=",3pt" offset2=",2pt"/>
            <v:textbox>
              <w:txbxContent>
                <w:p w:rsidR="00B025B2" w:rsidRDefault="00B025B2" w:rsidP="00322B99"/>
              </w:txbxContent>
            </v:textbox>
          </v:shape>
        </w:pict>
      </w:r>
    </w:p>
    <w:p w:rsidR="00B025B2" w:rsidRDefault="00B025B2" w:rsidP="001E1B09">
      <w:pPr>
        <w:ind w:left="-567"/>
        <w:rPr>
          <w:sz w:val="28"/>
          <w:u w:val="single"/>
        </w:rPr>
      </w:pPr>
      <w:r>
        <w:rPr>
          <w:noProof/>
          <w:lang w:eastAsia="de-AT"/>
        </w:rPr>
        <w:pict>
          <v:shape id="_x0000_s1032" type="#_x0000_t202" style="position:absolute;left:0;text-align:left;margin-left:158.65pt;margin-top:28.55pt;width:163.5pt;height:34.5pt;z-index:251648512">
            <v:shadow on="t" offset=",3pt" offset2=",2pt"/>
            <v:textbox>
              <w:txbxContent>
                <w:p w:rsidR="00B025B2" w:rsidRDefault="00B025B2" w:rsidP="001E1B09"/>
              </w:txbxContent>
            </v:textbox>
          </v:shape>
        </w:pict>
      </w:r>
      <w:r>
        <w:rPr>
          <w:noProof/>
          <w:lang w:eastAsia="de-AT"/>
        </w:rPr>
        <w:pict>
          <v:shape id="_x0000_s1033" type="#_x0000_t202" style="position:absolute;left:0;text-align:left;margin-left:327.4pt;margin-top:28.55pt;width:161.25pt;height:34.5pt;z-index:251649536">
            <v:shadow on="t" offset=",3pt" offset2=",2pt"/>
            <v:textbox>
              <w:txbxContent>
                <w:p w:rsidR="00B025B2" w:rsidRDefault="00B025B2" w:rsidP="001E1B09"/>
              </w:txbxContent>
            </v:textbox>
          </v:shape>
        </w:pict>
      </w:r>
      <w:r>
        <w:rPr>
          <w:sz w:val="28"/>
          <w:u w:val="single"/>
        </w:rPr>
        <w:t>Fahrer (</w:t>
      </w:r>
      <w:r w:rsidRPr="00D53282">
        <w:rPr>
          <w:u w:val="single"/>
        </w:rPr>
        <w:t>Nachname,Vorname</w:t>
      </w:r>
      <w:r>
        <w:rPr>
          <w:sz w:val="28"/>
          <w:u w:val="single"/>
        </w:rPr>
        <w:t>)</w:t>
      </w:r>
    </w:p>
    <w:p w:rsidR="00B025B2" w:rsidRDefault="00B025B2" w:rsidP="001E1B09">
      <w:pPr>
        <w:tabs>
          <w:tab w:val="left" w:pos="7590"/>
        </w:tabs>
        <w:ind w:left="-567"/>
        <w:rPr>
          <w:sz w:val="28"/>
          <w:u w:val="single"/>
        </w:rPr>
      </w:pPr>
      <w:r>
        <w:rPr>
          <w:sz w:val="28"/>
          <w:u w:val="single"/>
        </w:rPr>
        <w:br/>
        <w:t>Beifahrer (</w:t>
      </w:r>
      <w:r w:rsidRPr="00D53282">
        <w:rPr>
          <w:u w:val="single"/>
        </w:rPr>
        <w:t>Nachname,Vorname</w:t>
      </w:r>
      <w:r>
        <w:rPr>
          <w:sz w:val="28"/>
          <w:u w:val="single"/>
        </w:rPr>
        <w:t>)</w:t>
      </w:r>
    </w:p>
    <w:p w:rsidR="00B025B2" w:rsidRDefault="00B025B2" w:rsidP="001E1B09">
      <w:pPr>
        <w:tabs>
          <w:tab w:val="left" w:pos="7590"/>
        </w:tabs>
        <w:ind w:left="-567"/>
        <w:rPr>
          <w:noProof/>
          <w:lang w:eastAsia="de-AT"/>
        </w:rPr>
      </w:pPr>
      <w:r>
        <w:rPr>
          <w:noProof/>
          <w:lang w:eastAsia="de-AT"/>
        </w:rPr>
        <w:pict>
          <v:shape id="_x0000_s1034" type="#_x0000_t202" style="position:absolute;left:0;text-align:left;margin-left:158.65pt;margin-top:.6pt;width:336.35pt;height:34.5pt;z-index:251650560">
            <v:shadow on="t" offset=",3pt" offset2=",2pt"/>
            <v:textbox style="mso-next-textbox:#_x0000_s1034">
              <w:txbxContent>
                <w:p w:rsidR="00B025B2" w:rsidRDefault="00B025B2" w:rsidP="00F529DA"/>
              </w:txbxContent>
            </v:textbox>
          </v:shape>
        </w:pict>
      </w:r>
      <w:r>
        <w:rPr>
          <w:noProof/>
          <w:lang w:eastAsia="de-AT"/>
        </w:rPr>
        <w:pict>
          <v:shape id="_x0000_s1035" type="#_x0000_t202" style="position:absolute;left:0;text-align:left;margin-left:158.65pt;margin-top:52.35pt;width:336.35pt;height:34.5pt;z-index:251651584">
            <v:shadow on="t" offset=",3pt" offset2=",2pt"/>
            <v:textbox style="mso-next-textbox:#_x0000_s1035">
              <w:txbxContent>
                <w:p w:rsidR="00B025B2" w:rsidRDefault="00B025B2" w:rsidP="00D53282"/>
              </w:txbxContent>
            </v:textbox>
          </v:shape>
        </w:pict>
      </w:r>
      <w:r>
        <w:rPr>
          <w:sz w:val="28"/>
          <w:u w:val="single"/>
        </w:rPr>
        <w:br/>
        <w:t>Team-Anschrift</w:t>
      </w:r>
      <w:r w:rsidRPr="001E1B09">
        <w:rPr>
          <w:noProof/>
          <w:lang w:eastAsia="de-AT"/>
        </w:rPr>
        <w:t xml:space="preserve"> </w:t>
      </w:r>
      <w:r>
        <w:rPr>
          <w:noProof/>
          <w:lang w:eastAsia="de-AT"/>
        </w:rPr>
        <w:t xml:space="preserve"> (PLZ, Stadt)</w:t>
      </w:r>
      <w:r>
        <w:rPr>
          <w:noProof/>
          <w:lang w:eastAsia="de-AT"/>
        </w:rPr>
        <w:br/>
      </w:r>
    </w:p>
    <w:p w:rsidR="00B025B2" w:rsidRDefault="00B025B2" w:rsidP="001E1B09">
      <w:pPr>
        <w:tabs>
          <w:tab w:val="left" w:pos="7590"/>
        </w:tabs>
        <w:ind w:left="-567"/>
        <w:rPr>
          <w:noProof/>
          <w:lang w:eastAsia="de-AT"/>
        </w:rPr>
      </w:pPr>
      <w:r>
        <w:rPr>
          <w:sz w:val="28"/>
          <w:u w:val="single"/>
        </w:rPr>
        <w:t>Land</w:t>
      </w:r>
    </w:p>
    <w:p w:rsidR="00B025B2" w:rsidRDefault="00B025B2" w:rsidP="001E1B09">
      <w:pPr>
        <w:tabs>
          <w:tab w:val="left" w:pos="7590"/>
        </w:tabs>
        <w:ind w:left="-567"/>
        <w:rPr>
          <w:noProof/>
          <w:lang w:eastAsia="de-AT"/>
        </w:rPr>
      </w:pPr>
      <w:r>
        <w:rPr>
          <w:noProof/>
          <w:lang w:eastAsia="de-AT"/>
        </w:rPr>
        <w:pict>
          <v:shape id="_x0000_s1036" type="#_x0000_t202" style="position:absolute;left:0;text-align:left;margin-left:158.65pt;margin-top:9.7pt;width:336.35pt;height:34.5pt;z-index:251652608">
            <v:shadow on="t" offset=",3pt" offset2=",2pt"/>
            <v:textbox style="mso-next-textbox:#_x0000_s1036">
              <w:txbxContent>
                <w:p w:rsidR="00B025B2" w:rsidRDefault="00B025B2" w:rsidP="00D53282"/>
              </w:txbxContent>
            </v:textbox>
          </v:shape>
        </w:pict>
      </w:r>
    </w:p>
    <w:p w:rsidR="00B025B2" w:rsidRPr="00D53282" w:rsidRDefault="00B025B2" w:rsidP="001E1B09">
      <w:pPr>
        <w:tabs>
          <w:tab w:val="left" w:pos="7590"/>
        </w:tabs>
        <w:ind w:left="-567"/>
        <w:rPr>
          <w:noProof/>
          <w:sz w:val="28"/>
          <w:szCs w:val="28"/>
          <w:u w:val="single"/>
          <w:lang w:eastAsia="de-AT"/>
        </w:rPr>
      </w:pPr>
      <w:r>
        <w:rPr>
          <w:noProof/>
          <w:lang w:eastAsia="de-AT"/>
        </w:rPr>
        <w:pict>
          <v:shape id="_x0000_s1037" type="#_x0000_t202" style="position:absolute;left:0;text-align:left;margin-left:162pt;margin-top:32pt;width:165.35pt;height:34.5pt;z-index:251653632">
            <v:shadow on="t" offset=",3pt" offset2=",2pt"/>
            <v:textbox style="mso-next-textbox:#_x0000_s1037">
              <w:txbxContent>
                <w:p w:rsidR="00B025B2" w:rsidRDefault="00B025B2" w:rsidP="00D53282"/>
              </w:txbxContent>
            </v:textbox>
          </v:shape>
        </w:pict>
      </w:r>
      <w:r>
        <w:rPr>
          <w:noProof/>
          <w:lang w:eastAsia="de-AT"/>
        </w:rPr>
        <w:pict>
          <v:shape id="_x0000_s1038" type="#_x0000_t202" style="position:absolute;left:0;text-align:left;margin-left:162pt;margin-top:86pt;width:165.35pt;height:34.5pt;z-index:251655680">
            <v:shadow on="t" offset=",3pt" offset2=",2pt"/>
            <v:textbox style="mso-next-textbox:#_x0000_s1038">
              <w:txbxContent>
                <w:p w:rsidR="00B025B2" w:rsidRDefault="00B025B2" w:rsidP="00D53282"/>
              </w:txbxContent>
            </v:textbox>
          </v:shape>
        </w:pict>
      </w:r>
      <w:r>
        <w:rPr>
          <w:noProof/>
          <w:lang w:eastAsia="de-AT"/>
        </w:rPr>
        <w:pict>
          <v:shape id="_x0000_s1039" type="#_x0000_t202" style="position:absolute;left:0;text-align:left;margin-left:333pt;margin-top:86pt;width:164.25pt;height:34.5pt;z-index:251654656">
            <v:shadow on="t" offset=",3pt" offset2=",2pt"/>
            <v:textbox style="mso-next-textbox:#_x0000_s1039">
              <w:txbxContent>
                <w:p w:rsidR="00B025B2" w:rsidRDefault="00B025B2" w:rsidP="00D53282"/>
              </w:txbxContent>
            </v:textbox>
          </v:shape>
        </w:pict>
      </w:r>
      <w:r>
        <w:rPr>
          <w:noProof/>
          <w:lang w:eastAsia="de-AT"/>
        </w:rPr>
        <w:pict>
          <v:shape id="_x0000_s1040" type="#_x0000_t202" style="position:absolute;left:0;text-align:left;margin-left:333pt;margin-top:32pt;width:162pt;height:34.5pt;z-index:251670016">
            <v:shadow on="t" offset=",3pt" offset2=",2pt"/>
            <v:textbox style="mso-next-textbox:#_x0000_s1040">
              <w:txbxContent>
                <w:p w:rsidR="00B025B2" w:rsidRDefault="00B025B2" w:rsidP="001719C2"/>
              </w:txbxContent>
            </v:textbox>
          </v:shape>
        </w:pict>
      </w:r>
      <w:r w:rsidRPr="00D53282">
        <w:rPr>
          <w:noProof/>
          <w:sz w:val="28"/>
          <w:szCs w:val="28"/>
          <w:u w:val="single"/>
          <w:lang w:eastAsia="de-AT"/>
        </w:rPr>
        <w:t xml:space="preserve">E-Mail, Fax </w:t>
      </w:r>
      <w:r>
        <w:rPr>
          <w:noProof/>
          <w:sz w:val="28"/>
          <w:szCs w:val="28"/>
          <w:u w:val="single"/>
          <w:lang w:eastAsia="de-AT"/>
        </w:rPr>
        <w:br/>
      </w:r>
      <w:r>
        <w:rPr>
          <w:noProof/>
          <w:sz w:val="28"/>
          <w:szCs w:val="28"/>
          <w:u w:val="single"/>
          <w:lang w:eastAsia="de-AT"/>
        </w:rPr>
        <w:br/>
        <w:t>Geburtsdaten (</w:t>
      </w:r>
      <w:r w:rsidRPr="00D53282">
        <w:rPr>
          <w:noProof/>
          <w:u w:val="single"/>
          <w:lang w:eastAsia="de-AT"/>
        </w:rPr>
        <w:t>Fahrer,Beifahrer</w:t>
      </w:r>
      <w:r>
        <w:rPr>
          <w:noProof/>
          <w:sz w:val="28"/>
          <w:szCs w:val="28"/>
          <w:u w:val="single"/>
          <w:lang w:eastAsia="de-AT"/>
        </w:rPr>
        <w:t>)</w:t>
      </w:r>
      <w:r w:rsidRPr="00D53282">
        <w:rPr>
          <w:noProof/>
          <w:sz w:val="28"/>
          <w:szCs w:val="28"/>
          <w:u w:val="single"/>
          <w:lang w:eastAsia="de-AT"/>
        </w:rPr>
        <w:br/>
      </w:r>
      <w:r w:rsidRPr="00D53282">
        <w:rPr>
          <w:noProof/>
          <w:sz w:val="28"/>
          <w:szCs w:val="28"/>
          <w:u w:val="single"/>
          <w:lang w:eastAsia="de-AT"/>
        </w:rPr>
        <w:br/>
      </w:r>
      <w:r>
        <w:rPr>
          <w:noProof/>
          <w:sz w:val="28"/>
          <w:szCs w:val="28"/>
          <w:u w:val="single"/>
          <w:lang w:eastAsia="de-AT"/>
        </w:rPr>
        <w:br/>
        <w:t>Leibchengröße (</w:t>
      </w:r>
      <w:r w:rsidRPr="00D53282">
        <w:rPr>
          <w:noProof/>
          <w:u w:val="single"/>
          <w:lang w:eastAsia="de-AT"/>
        </w:rPr>
        <w:t>Fahrer,Beifahrer</w:t>
      </w:r>
      <w:r>
        <w:rPr>
          <w:noProof/>
          <w:sz w:val="28"/>
          <w:szCs w:val="28"/>
          <w:u w:val="single"/>
          <w:lang w:eastAsia="de-AT"/>
        </w:rPr>
        <w:t>)</w:t>
      </w:r>
    </w:p>
    <w:p w:rsidR="00B025B2" w:rsidRDefault="00B025B2" w:rsidP="001E1B09">
      <w:pPr>
        <w:tabs>
          <w:tab w:val="left" w:pos="7590"/>
        </w:tabs>
        <w:ind w:left="-567"/>
        <w:rPr>
          <w:noProof/>
          <w:lang w:eastAsia="de-AT"/>
        </w:rPr>
      </w:pPr>
    </w:p>
    <w:p w:rsidR="00B025B2" w:rsidRPr="00A34797" w:rsidRDefault="00B025B2" w:rsidP="00D53282">
      <w:pPr>
        <w:shd w:val="clear" w:color="auto" w:fill="FF0000"/>
        <w:tabs>
          <w:tab w:val="left" w:pos="7590"/>
        </w:tabs>
        <w:ind w:left="-567" w:right="-851"/>
        <w:jc w:val="center"/>
        <w:rPr>
          <w:b/>
          <w:i/>
          <w:noProof/>
          <w:color w:val="FFFFFF"/>
          <w:sz w:val="32"/>
          <w:szCs w:val="32"/>
          <w:lang w:eastAsia="de-AT"/>
        </w:rPr>
      </w:pPr>
      <w:r>
        <w:rPr>
          <w:noProof/>
          <w:lang w:eastAsia="de-AT"/>
        </w:rPr>
        <w:pict>
          <v:shape id="_x0000_s1041" type="#_x0000_t202" style="position:absolute;left:0;text-align:left;margin-left:57.25pt;margin-top:28.1pt;width:149.4pt;height:34.5pt;z-index:251656704">
            <v:shadow on="t" offset=",3pt" offset2=",2pt"/>
            <v:textbox style="mso-next-textbox:#_x0000_s1041">
              <w:txbxContent>
                <w:p w:rsidR="00B025B2" w:rsidRDefault="00B025B2" w:rsidP="004D763B"/>
              </w:txbxContent>
            </v:textbox>
          </v:shape>
        </w:pict>
      </w:r>
      <w:r>
        <w:rPr>
          <w:noProof/>
          <w:lang w:eastAsia="de-AT"/>
        </w:rPr>
        <w:pict>
          <v:shape id="_x0000_s1042" type="#_x0000_t202" style="position:absolute;left:0;text-align:left;margin-left:334.75pt;margin-top:28.1pt;width:159.3pt;height:34.5pt;z-index:251657728">
            <v:shadow on="t" offset=",3pt" offset2=",2pt"/>
            <v:textbox style="mso-next-textbox:#_x0000_s1042">
              <w:txbxContent>
                <w:p w:rsidR="00B025B2" w:rsidRDefault="00B025B2" w:rsidP="004D763B"/>
              </w:txbxContent>
            </v:textbox>
          </v:shape>
        </w:pict>
      </w:r>
      <w:r w:rsidRPr="00A34797">
        <w:rPr>
          <w:b/>
          <w:i/>
          <w:noProof/>
          <w:color w:val="FFFFFF"/>
          <w:sz w:val="32"/>
          <w:szCs w:val="32"/>
          <w:lang w:eastAsia="de-AT"/>
        </w:rPr>
        <w:t>Fahrzeug</w:t>
      </w:r>
    </w:p>
    <w:p w:rsidR="00B025B2" w:rsidRDefault="00B025B2" w:rsidP="004D763B">
      <w:pPr>
        <w:tabs>
          <w:tab w:val="left" w:pos="4395"/>
        </w:tabs>
        <w:ind w:left="-567"/>
        <w:rPr>
          <w:noProof/>
          <w:lang w:eastAsia="de-AT"/>
        </w:rPr>
      </w:pPr>
      <w:r>
        <w:rPr>
          <w:noProof/>
          <w:lang w:eastAsia="de-AT"/>
        </w:rPr>
        <w:br/>
      </w:r>
      <w:r w:rsidRPr="004D763B">
        <w:rPr>
          <w:noProof/>
          <w:sz w:val="28"/>
          <w:szCs w:val="28"/>
          <w:u w:val="single"/>
          <w:lang w:eastAsia="de-AT"/>
        </w:rPr>
        <w:t>Hersteller</w:t>
      </w:r>
      <w:r>
        <w:rPr>
          <w:noProof/>
          <w:lang w:eastAsia="de-AT"/>
        </w:rPr>
        <w:tab/>
        <w:t xml:space="preserve">       </w:t>
      </w:r>
      <w:r w:rsidRPr="004D763B">
        <w:rPr>
          <w:noProof/>
          <w:sz w:val="28"/>
          <w:szCs w:val="28"/>
          <w:u w:val="single"/>
          <w:lang w:eastAsia="de-AT"/>
        </w:rPr>
        <w:t>Typ, Karosserie</w:t>
      </w:r>
      <w:r>
        <w:rPr>
          <w:noProof/>
          <w:lang w:eastAsia="de-AT"/>
        </w:rPr>
        <w:t xml:space="preserve"> </w:t>
      </w:r>
      <w:r>
        <w:rPr>
          <w:noProof/>
          <w:lang w:eastAsia="de-AT"/>
        </w:rPr>
        <w:tab/>
      </w:r>
    </w:p>
    <w:p w:rsidR="00B025B2" w:rsidRDefault="00B025B2" w:rsidP="001E1B09">
      <w:pPr>
        <w:ind w:left="-567"/>
        <w:rPr>
          <w:sz w:val="28"/>
          <w:u w:val="single"/>
        </w:rPr>
      </w:pPr>
      <w:r>
        <w:rPr>
          <w:noProof/>
          <w:lang w:eastAsia="de-AT"/>
        </w:rPr>
        <w:pict>
          <v:shape id="_x0000_s1043" type="#_x0000_t202" style="position:absolute;left:0;text-align:left;margin-left:57.25pt;margin-top:6.05pt;width:149.4pt;height:34.5pt;z-index:251658752">
            <v:shadow on="t" offset=",3pt" offset2=",2pt"/>
            <v:textbox style="mso-next-textbox:#_x0000_s1043">
              <w:txbxContent>
                <w:p w:rsidR="00B025B2" w:rsidRDefault="00B025B2" w:rsidP="004D763B"/>
              </w:txbxContent>
            </v:textbox>
          </v:shape>
        </w:pict>
      </w:r>
      <w:r>
        <w:rPr>
          <w:noProof/>
          <w:lang w:eastAsia="de-AT"/>
        </w:rPr>
        <w:pict>
          <v:shape id="_x0000_s1044" type="#_x0000_t202" style="position:absolute;left:0;text-align:left;margin-left:334.75pt;margin-top:58.55pt;width:159.3pt;height:34.5pt;z-index:251661824">
            <v:shadow on="t" offset=",3pt" offset2=",2pt"/>
            <v:textbox style="mso-next-textbox:#_x0000_s1044">
              <w:txbxContent>
                <w:p w:rsidR="00B025B2" w:rsidRDefault="00B025B2" w:rsidP="004D763B"/>
              </w:txbxContent>
            </v:textbox>
          </v:shape>
        </w:pict>
      </w:r>
      <w:r>
        <w:rPr>
          <w:noProof/>
          <w:lang w:eastAsia="de-AT"/>
        </w:rPr>
        <w:pict>
          <v:shape id="_x0000_s1045" type="#_x0000_t202" style="position:absolute;left:0;text-align:left;margin-left:334.75pt;margin-top:6.05pt;width:159.3pt;height:34.5pt;z-index:251659776">
            <v:shadow on="t" offset=",3pt" offset2=",2pt"/>
            <v:textbox style="mso-next-textbox:#_x0000_s1045">
              <w:txbxContent>
                <w:p w:rsidR="00B025B2" w:rsidRDefault="00B025B2" w:rsidP="004D763B"/>
              </w:txbxContent>
            </v:textbox>
          </v:shape>
        </w:pict>
      </w:r>
      <w:r>
        <w:rPr>
          <w:noProof/>
          <w:lang w:eastAsia="de-AT"/>
        </w:rPr>
        <w:pict>
          <v:shape id="_x0000_s1046" type="#_x0000_t202" style="position:absolute;left:0;text-align:left;margin-left:57.25pt;margin-top:58.55pt;width:149.4pt;height:34.5pt;z-index:251660800">
            <v:shadow on="t" offset=",3pt" offset2=",2pt"/>
            <v:textbox style="mso-next-textbox:#_x0000_s1046">
              <w:txbxContent>
                <w:p w:rsidR="00B025B2" w:rsidRDefault="00B025B2" w:rsidP="004D763B"/>
              </w:txbxContent>
            </v:textbox>
          </v:shape>
        </w:pict>
      </w:r>
      <w:r>
        <w:rPr>
          <w:sz w:val="28"/>
          <w:u w:val="single"/>
        </w:rPr>
        <w:br/>
      </w:r>
      <w:r w:rsidRPr="004D763B">
        <w:rPr>
          <w:sz w:val="28"/>
          <w:u w:val="single"/>
        </w:rPr>
        <w:t>Baujahr</w:t>
      </w:r>
      <w:r w:rsidRPr="004D763B">
        <w:rPr>
          <w:sz w:val="28"/>
        </w:rPr>
        <w:t xml:space="preserve">                                                                 </w:t>
      </w:r>
      <w:r>
        <w:rPr>
          <w:sz w:val="28"/>
        </w:rPr>
        <w:t xml:space="preserve">          </w:t>
      </w:r>
      <w:r w:rsidRPr="004D763B">
        <w:rPr>
          <w:sz w:val="28"/>
          <w:u w:val="single"/>
        </w:rPr>
        <w:t>Kennzeichen</w:t>
      </w:r>
      <w:r>
        <w:rPr>
          <w:sz w:val="28"/>
          <w:u w:val="single"/>
        </w:rPr>
        <w:t xml:space="preserve">  </w:t>
      </w:r>
      <w:r>
        <w:rPr>
          <w:sz w:val="28"/>
          <w:u w:val="single"/>
        </w:rPr>
        <w:br/>
      </w:r>
    </w:p>
    <w:p w:rsidR="00B025B2" w:rsidRPr="004D763B" w:rsidRDefault="00B025B2" w:rsidP="001E1B09">
      <w:pPr>
        <w:ind w:left="-567"/>
        <w:rPr>
          <w:sz w:val="28"/>
        </w:rPr>
      </w:pPr>
      <w:r w:rsidRPr="004D763B">
        <w:rPr>
          <w:sz w:val="28"/>
          <w:u w:val="single"/>
        </w:rPr>
        <w:t>Hubraum–PS</w:t>
      </w:r>
      <w:r w:rsidRPr="004D763B">
        <w:rPr>
          <w:sz w:val="28"/>
        </w:rPr>
        <w:t xml:space="preserve">                                                      </w:t>
      </w:r>
      <w:r w:rsidRPr="004D763B">
        <w:rPr>
          <w:sz w:val="28"/>
          <w:u w:val="single"/>
        </w:rPr>
        <w:t>Fahrgestellnummer</w:t>
      </w:r>
      <w:r>
        <w:rPr>
          <w:sz w:val="28"/>
          <w:u w:val="single"/>
        </w:rPr>
        <w:t xml:space="preserve">  </w:t>
      </w:r>
    </w:p>
    <w:p w:rsidR="00B025B2" w:rsidRDefault="00B025B2" w:rsidP="001E1B09">
      <w:pPr>
        <w:ind w:left="-567"/>
        <w:rPr>
          <w:sz w:val="28"/>
          <w:u w:val="single"/>
        </w:rPr>
      </w:pPr>
      <w:r>
        <w:rPr>
          <w:sz w:val="28"/>
          <w:u w:val="single"/>
        </w:rPr>
        <w:t xml:space="preserve">   </w:t>
      </w:r>
    </w:p>
    <w:p w:rsidR="00B025B2" w:rsidRDefault="00B025B2" w:rsidP="001E1B09">
      <w:pPr>
        <w:ind w:left="-567"/>
        <w:rPr>
          <w:sz w:val="28"/>
          <w:u w:val="single"/>
        </w:rPr>
      </w:pPr>
    </w:p>
    <w:p w:rsidR="00B025B2" w:rsidRDefault="00B025B2" w:rsidP="001E1B09">
      <w:pPr>
        <w:ind w:left="-567"/>
        <w:rPr>
          <w:sz w:val="28"/>
        </w:rPr>
      </w:pPr>
    </w:p>
    <w:p w:rsidR="00B025B2" w:rsidRDefault="00B025B2" w:rsidP="001E1B09">
      <w:pPr>
        <w:ind w:left="-567"/>
        <w:rPr>
          <w:sz w:val="28"/>
        </w:rPr>
      </w:pPr>
    </w:p>
    <w:p w:rsidR="00B025B2" w:rsidRDefault="00B025B2" w:rsidP="001E1B09">
      <w:pPr>
        <w:ind w:left="-567"/>
        <w:rPr>
          <w:sz w:val="28"/>
        </w:rPr>
      </w:pPr>
    </w:p>
    <w:p w:rsidR="00B025B2" w:rsidRDefault="00B025B2" w:rsidP="001E1B09">
      <w:pPr>
        <w:ind w:left="-567"/>
        <w:rPr>
          <w:sz w:val="28"/>
        </w:rPr>
      </w:pPr>
    </w:p>
    <w:p w:rsidR="00B025B2" w:rsidRPr="00DA7A27" w:rsidRDefault="00B025B2" w:rsidP="00DA7A27">
      <w:pPr>
        <w:shd w:val="clear" w:color="auto" w:fill="FF0000"/>
        <w:ind w:left="-567" w:right="-425"/>
        <w:jc w:val="center"/>
        <w:rPr>
          <w:b/>
          <w:i/>
          <w:color w:val="FFFFFF"/>
          <w:sz w:val="28"/>
        </w:rPr>
      </w:pPr>
      <w:r w:rsidRPr="00DA7A27">
        <w:rPr>
          <w:b/>
          <w:i/>
          <w:color w:val="FFFFFF"/>
          <w:sz w:val="28"/>
        </w:rPr>
        <w:t>Name</w:t>
      </w:r>
    </w:p>
    <w:p w:rsidR="00B025B2" w:rsidRDefault="00B025B2" w:rsidP="00DA7A27">
      <w:pPr>
        <w:tabs>
          <w:tab w:val="left" w:pos="6315"/>
        </w:tabs>
        <w:ind w:left="-567"/>
        <w:rPr>
          <w:sz w:val="28"/>
        </w:rPr>
      </w:pPr>
      <w:r>
        <w:rPr>
          <w:noProof/>
          <w:lang w:eastAsia="de-AT"/>
        </w:rPr>
        <w:pict>
          <v:shape id="_x0000_s1047" type="#_x0000_t202" style="position:absolute;left:0;text-align:left;margin-left:276.25pt;margin-top:13.1pt;width:187.45pt;height:157.25pt;z-index:251664896">
            <v:shadow on="t" offset=",3pt" offset2=",2pt"/>
            <v:textbox style="mso-fit-shape-to-text:t">
              <w:txbxContent>
                <w:p w:rsidR="00B025B2" w:rsidRDefault="00B025B2" w:rsidP="00DA7A27">
                  <w:pPr>
                    <w:rPr>
                      <w:lang w:val="de-DE"/>
                    </w:rPr>
                  </w:pPr>
                </w:p>
              </w:txbxContent>
            </v:textbox>
          </v:shape>
        </w:pict>
      </w:r>
      <w:r>
        <w:rPr>
          <w:noProof/>
          <w:lang w:eastAsia="de-AT"/>
        </w:rPr>
        <w:pict>
          <v:shape id="_x0000_s1048" type="#_x0000_t202" style="position:absolute;left:0;text-align:left;margin-left:83.9pt;margin-top:13.05pt;width:187.5pt;height:154.1pt;z-index:251663872">
            <v:shadow on="t" offset=",3pt" offset2=",2pt"/>
            <v:textbox style="mso-fit-shape-to-text:t">
              <w:txbxContent>
                <w:p w:rsidR="00B025B2" w:rsidRDefault="00B025B2">
                  <w:pPr>
                    <w:rPr>
                      <w:lang w:val="de-DE"/>
                    </w:rPr>
                  </w:pPr>
                </w:p>
              </w:txbxContent>
            </v:textbox>
          </v:shape>
        </w:pict>
      </w:r>
      <w:r>
        <w:rPr>
          <w:sz w:val="28"/>
        </w:rPr>
        <w:tab/>
      </w:r>
    </w:p>
    <w:p w:rsidR="00B025B2" w:rsidRDefault="00B025B2" w:rsidP="001E1B09">
      <w:pPr>
        <w:ind w:left="-567"/>
        <w:rPr>
          <w:sz w:val="28"/>
        </w:rPr>
      </w:pPr>
      <w:r>
        <w:rPr>
          <w:sz w:val="28"/>
        </w:rPr>
        <w:t xml:space="preserve">Fahrer, Beifahrer                                                                   </w:t>
      </w: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49" type="#_x0000_t75" alt="http://www.staegyd.at/images/header/logo2.gif" style="position:absolute;left:0;text-align:left;margin-left:415.9pt;margin-top:-238.95pt;width:91.25pt;height:91.5pt;z-index:-251653632;visibility:visible;mso-position-horizontal-relative:text;mso-position-vertical-relative:text" wrapcoords="6728 0 6374 708 6197 2833 2656 4603 1416 5489 -177 7082 -177 21423 21423 21423 21600 3364 19475 3010 7967 2833 7790 0 6728 0">
            <v:imagedata r:id="rId6" o:title=""/>
            <w10:wrap type="tight"/>
          </v:shape>
        </w:pict>
      </w:r>
      <w:r>
        <w:rPr>
          <w:sz w:val="28"/>
        </w:rPr>
        <w:t xml:space="preserve"> </w:t>
      </w:r>
    </w:p>
    <w:p w:rsidR="00B025B2" w:rsidRDefault="00B025B2" w:rsidP="001E1B09">
      <w:pPr>
        <w:ind w:left="-567"/>
        <w:rPr>
          <w:sz w:val="28"/>
        </w:rPr>
      </w:pPr>
    </w:p>
    <w:p w:rsidR="00B025B2" w:rsidRPr="00DA7A27" w:rsidRDefault="00B025B2" w:rsidP="00DA7A27">
      <w:pPr>
        <w:shd w:val="clear" w:color="auto" w:fill="FF0000"/>
        <w:ind w:left="-567" w:right="-426"/>
        <w:jc w:val="center"/>
        <w:rPr>
          <w:b/>
          <w:i/>
          <w:color w:val="FFFFFF"/>
          <w:sz w:val="28"/>
        </w:rPr>
      </w:pPr>
      <w:r w:rsidRPr="00DA7A27">
        <w:rPr>
          <w:b/>
          <w:i/>
          <w:color w:val="FFFFFF"/>
          <w:sz w:val="28"/>
        </w:rPr>
        <w:t>Hotel</w:t>
      </w:r>
    </w:p>
    <w:p w:rsidR="00B025B2" w:rsidRDefault="00B025B2" w:rsidP="001E1B09">
      <w:pPr>
        <w:ind w:left="-567"/>
        <w:rPr>
          <w:sz w:val="28"/>
        </w:rPr>
      </w:pPr>
      <w:r>
        <w:rPr>
          <w:noProof/>
          <w:lang w:eastAsia="de-AT"/>
        </w:rPr>
        <w:pict>
          <v:shape id="_x0000_s1050" type="#_x0000_t202" style="position:absolute;left:0;text-align:left;margin-left:305.95pt;margin-top:9.8pt;width:97.2pt;height:171.9pt;z-index:251666944">
            <v:textbox style="mso-fit-shape-to-text:t">
              <w:txbxContent>
                <w:p w:rsidR="00B025B2" w:rsidRDefault="00B025B2" w:rsidP="00DA7A27">
                  <w:pPr>
                    <w:rPr>
                      <w:lang w:val="de-DE"/>
                    </w:rPr>
                  </w:pPr>
                </w:p>
              </w:txbxContent>
            </v:textbox>
          </v:shape>
        </w:pict>
      </w:r>
      <w:r>
        <w:rPr>
          <w:noProof/>
          <w:lang w:eastAsia="de-AT"/>
        </w:rPr>
        <w:pict>
          <v:shape id="_x0000_s1051" type="#_x0000_t202" style="position:absolute;left:0;text-align:left;margin-left:159.65pt;margin-top:9.65pt;width:97.2pt;height:171.9pt;z-index:251665920">
            <v:textbox style="mso-fit-shape-to-text:t">
              <w:txbxContent>
                <w:p w:rsidR="00B025B2" w:rsidRDefault="00B025B2" w:rsidP="00DA7A27">
                  <w:pPr>
                    <w:rPr>
                      <w:lang w:val="de-DE"/>
                    </w:rPr>
                  </w:pPr>
                </w:p>
              </w:txbxContent>
            </v:textbox>
          </v:shape>
        </w:pict>
      </w:r>
      <w:r>
        <w:rPr>
          <w:sz w:val="28"/>
        </w:rPr>
        <w:br/>
        <w:t>Zimmerkategorie (15.8. - 17.8.)                                       EZ                                            DZ</w:t>
      </w:r>
    </w:p>
    <w:p w:rsidR="00B025B2" w:rsidRDefault="00B025B2" w:rsidP="001E1B09">
      <w:pPr>
        <w:ind w:left="-567"/>
        <w:rPr>
          <w:sz w:val="28"/>
        </w:rPr>
      </w:pPr>
      <w:r>
        <w:rPr>
          <w:noProof/>
          <w:lang w:eastAsia="de-AT"/>
        </w:rPr>
        <w:pict>
          <v:shape id="_x0000_s1052" type="#_x0000_t202" style="position:absolute;left:0;text-align:left;margin-left:306pt;margin-top:27.45pt;width:97.2pt;height:171.9pt;z-index:251668992">
            <v:textbox style="mso-fit-shape-to-text:t">
              <w:txbxContent>
                <w:p w:rsidR="00B025B2" w:rsidRDefault="00B025B2" w:rsidP="00B2512E">
                  <w:pPr>
                    <w:rPr>
                      <w:lang w:val="de-DE"/>
                    </w:rPr>
                  </w:pPr>
                </w:p>
              </w:txbxContent>
            </v:textbox>
          </v:shape>
        </w:pict>
      </w:r>
      <w:r>
        <w:rPr>
          <w:noProof/>
          <w:lang w:eastAsia="de-AT"/>
        </w:rPr>
        <w:pict>
          <v:shape id="_x0000_s1053" type="#_x0000_t202" style="position:absolute;left:0;text-align:left;margin-left:160.45pt;margin-top:27.4pt;width:97.2pt;height:171.15pt;z-index:251667968">
            <v:textbox style="mso-fit-shape-to-text:t">
              <w:txbxContent>
                <w:p w:rsidR="00B025B2" w:rsidRDefault="00B025B2" w:rsidP="00B2512E">
                  <w:pPr>
                    <w:rPr>
                      <w:lang w:val="de-DE"/>
                    </w:rPr>
                  </w:pPr>
                </w:p>
              </w:txbxContent>
            </v:textbox>
          </v:shape>
        </w:pict>
      </w:r>
    </w:p>
    <w:p w:rsidR="00B025B2" w:rsidRDefault="00B025B2" w:rsidP="001E1B09">
      <w:pPr>
        <w:ind w:left="-567"/>
        <w:rPr>
          <w:sz w:val="28"/>
        </w:rPr>
      </w:pPr>
      <w:r>
        <w:rPr>
          <w:sz w:val="28"/>
        </w:rPr>
        <w:t>Zimmerkategorie (14.8. – 17.8.)                                      EZ                                            DZ</w:t>
      </w:r>
      <w:r>
        <w:rPr>
          <w:sz w:val="28"/>
        </w:rPr>
        <w:br/>
        <w:t>Für Frühanreiser</w:t>
      </w:r>
    </w:p>
    <w:p w:rsidR="00B025B2" w:rsidRDefault="00B025B2" w:rsidP="001E1B09">
      <w:pPr>
        <w:ind w:left="-567"/>
        <w:rPr>
          <w:sz w:val="28"/>
        </w:rPr>
      </w:pPr>
    </w:p>
    <w:p w:rsidR="00B025B2" w:rsidRDefault="00B025B2" w:rsidP="001E1B09">
      <w:pPr>
        <w:ind w:left="-567"/>
        <w:rPr>
          <w:sz w:val="28"/>
        </w:rPr>
      </w:pPr>
    </w:p>
    <w:p w:rsidR="00B025B2" w:rsidRDefault="00B025B2" w:rsidP="001E1B09">
      <w:pPr>
        <w:ind w:left="-567"/>
        <w:rPr>
          <w:sz w:val="28"/>
        </w:rPr>
      </w:pPr>
    </w:p>
    <w:p w:rsidR="00B025B2" w:rsidRPr="004D763B" w:rsidRDefault="00B025B2" w:rsidP="001E1B09">
      <w:pPr>
        <w:ind w:left="-567"/>
        <w:rPr>
          <w:sz w:val="28"/>
        </w:rPr>
      </w:pPr>
    </w:p>
    <w:sectPr w:rsidR="00B025B2" w:rsidRPr="004D763B" w:rsidSect="00DA7A27">
      <w:headerReference w:type="even" r:id="rId7"/>
      <w:headerReference w:type="default" r:id="rId8"/>
      <w:footerReference w:type="even" r:id="rId9"/>
      <w:footerReference w:type="default" r:id="rId10"/>
      <w:headerReference w:type="first" r:id="rId11"/>
      <w:footerReference w:type="first" r:id="rId12"/>
      <w:pgSz w:w="11906" w:h="16838"/>
      <w:pgMar w:top="-604" w:right="991"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B2" w:rsidRDefault="00B025B2" w:rsidP="00322B99">
      <w:pPr>
        <w:spacing w:after="0" w:line="240" w:lineRule="auto"/>
      </w:pPr>
      <w:r>
        <w:separator/>
      </w:r>
    </w:p>
  </w:endnote>
  <w:endnote w:type="continuationSeparator" w:id="0">
    <w:p w:rsidR="00B025B2" w:rsidRDefault="00B025B2" w:rsidP="0032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B2" w:rsidRDefault="00B02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B2" w:rsidRDefault="00B025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B2" w:rsidRDefault="00B02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B2" w:rsidRDefault="00B025B2" w:rsidP="00322B99">
      <w:pPr>
        <w:spacing w:after="0" w:line="240" w:lineRule="auto"/>
      </w:pPr>
      <w:r>
        <w:separator/>
      </w:r>
    </w:p>
  </w:footnote>
  <w:footnote w:type="continuationSeparator" w:id="0">
    <w:p w:rsidR="00B025B2" w:rsidRDefault="00B025B2" w:rsidP="0032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B2" w:rsidRDefault="00B02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B2" w:rsidRDefault="00B025B2">
    <w:pPr>
      <w:pStyle w:val="Header"/>
    </w:pPr>
  </w:p>
  <w:p w:rsidR="00B025B2" w:rsidRDefault="00B025B2">
    <w:pPr>
      <w:pStyle w:val="Header"/>
    </w:pPr>
  </w:p>
  <w:p w:rsidR="00B025B2" w:rsidRDefault="00B025B2">
    <w:pPr>
      <w:pStyle w:val="Header"/>
    </w:pPr>
  </w:p>
  <w:p w:rsidR="00B025B2" w:rsidRDefault="00B025B2">
    <w:pPr>
      <w:pStyle w:val="Heade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ppen_St-Aegyd" style="position:absolute;margin-left:-22.85pt;margin-top:-3.15pt;width:71.25pt;height:87.75pt;z-index:-251658752;visibility:visible" wrapcoords="227 738 227 12554 682 15508 2501 18462 2728 19015 7503 21046 8867 21046 12733 21046 14097 21046 19099 19015 19326 18462 21145 15508 21373 738 227 738">
          <v:imagedata r:id="rId1" o:title=""/>
          <w10:wrap type="tight"/>
        </v:shape>
      </w:pict>
    </w:r>
    <w:r>
      <w:rPr>
        <w:noProof/>
        <w:lang w:eastAsia="de-AT"/>
      </w:rPr>
      <w:pict>
        <v:shape id="Bild 4" o:spid="_x0000_s2050" type="#_x0000_t75" alt="http://www.staegyd.at/images/header/logo2.gif" style="position:absolute;margin-left:415.9pt;margin-top:-6.9pt;width:91.25pt;height:91.5pt;z-index:-251657728;visibility:visible" wrapcoords="6728 0 6374 708 6197 2833 2656 4603 1416 5489 -177 7082 -177 21423 21423 21423 21600 3364 19475 3010 7967 2833 7790 0 6728 0">
          <v:imagedata r:id="rId2" o:title=""/>
          <w10:wrap type="tight"/>
        </v:shape>
      </w:pict>
    </w:r>
    <w:r>
      <w:rPr>
        <w:noProof/>
        <w:lang w:eastAsia="de-AT"/>
      </w:rPr>
      <w:pict>
        <v:shape id="Bild 1" o:spid="_x0000_s2051" type="#_x0000_t75" alt="http://www.staegyd.at/images/header/goeller.gif" style="position:absolute;margin-left:43.9pt;margin-top:-15.9pt;width:384.75pt;height:99.75pt;z-index:-251659776;visibility:visible" wrapcoords="13095 2111 8211 2436 7537 2761 7537 4710 2063 5684 1305 6009 1305 7308 1095 7958 589 9907 253 10556 295 12018 2695 12505 3747 15266 6905 17702 7032 19814 17179 20463 18947 20463 19158 20463 19368 20301 19326 20301 20253 19002 20379 18189 20589 17540 20884 16403 20926 13317 20800 12505 20379 12018 18274 10069 17684 9744 16168 7308 15411 5359 15158 4385 14442 2598 14147 2111 13095 2111">
          <v:imagedata r:id="rId3" o:title="" gain="109227f"/>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B2" w:rsidRDefault="00B02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99"/>
    <w:rsid w:val="000E5BDF"/>
    <w:rsid w:val="0013754A"/>
    <w:rsid w:val="001719C2"/>
    <w:rsid w:val="001B2341"/>
    <w:rsid w:val="001E1B09"/>
    <w:rsid w:val="001F3E11"/>
    <w:rsid w:val="00227092"/>
    <w:rsid w:val="002832B3"/>
    <w:rsid w:val="00322B99"/>
    <w:rsid w:val="003C22FF"/>
    <w:rsid w:val="004324CA"/>
    <w:rsid w:val="004D763B"/>
    <w:rsid w:val="00516A85"/>
    <w:rsid w:val="006322C1"/>
    <w:rsid w:val="00651DAC"/>
    <w:rsid w:val="006D5C97"/>
    <w:rsid w:val="00775949"/>
    <w:rsid w:val="00783DF3"/>
    <w:rsid w:val="009D75CE"/>
    <w:rsid w:val="00A34797"/>
    <w:rsid w:val="00B025B2"/>
    <w:rsid w:val="00B2309F"/>
    <w:rsid w:val="00B2512E"/>
    <w:rsid w:val="00B60514"/>
    <w:rsid w:val="00D32524"/>
    <w:rsid w:val="00D53282"/>
    <w:rsid w:val="00DA7A27"/>
    <w:rsid w:val="00DF3EB7"/>
    <w:rsid w:val="00E5105D"/>
    <w:rsid w:val="00EC47BA"/>
    <w:rsid w:val="00F529DA"/>
    <w:rsid w:val="00FD2893"/>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2B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22B99"/>
    <w:rPr>
      <w:rFonts w:cs="Times New Roman"/>
    </w:rPr>
  </w:style>
  <w:style w:type="paragraph" w:styleId="Footer">
    <w:name w:val="footer"/>
    <w:basedOn w:val="Normal"/>
    <w:link w:val="FooterChar"/>
    <w:uiPriority w:val="99"/>
    <w:semiHidden/>
    <w:rsid w:val="00322B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22B99"/>
    <w:rPr>
      <w:rFonts w:cs="Times New Roman"/>
    </w:rPr>
  </w:style>
  <w:style w:type="paragraph" w:styleId="BalloonText">
    <w:name w:val="Balloon Text"/>
    <w:basedOn w:val="Normal"/>
    <w:link w:val="BalloonTextChar"/>
    <w:uiPriority w:val="99"/>
    <w:semiHidden/>
    <w:rsid w:val="001E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122</Words>
  <Characters>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dc:creator>
  <cp:keywords/>
  <dc:description/>
  <cp:lastModifiedBy>**</cp:lastModifiedBy>
  <cp:revision>8</cp:revision>
  <dcterms:created xsi:type="dcterms:W3CDTF">2013-01-13T19:06:00Z</dcterms:created>
  <dcterms:modified xsi:type="dcterms:W3CDTF">2013-01-30T17:56:00Z</dcterms:modified>
</cp:coreProperties>
</file>